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D8" w:rsidRPr="00A66DD8" w:rsidRDefault="00A66DD8" w:rsidP="00A66DD8">
      <w:pPr>
        <w:pStyle w:val="Bezodstpw"/>
        <w:ind w:left="2832"/>
        <w:jc w:val="both"/>
        <w:rPr>
          <w:rFonts w:ascii="Noto Sans" w:hAnsi="Noto Sans" w:cs="Noto Sans"/>
          <w:sz w:val="20"/>
          <w:szCs w:val="20"/>
        </w:rPr>
      </w:pPr>
      <w:bookmarkStart w:id="0" w:name="_GoBack"/>
      <w:bookmarkEnd w:id="0"/>
      <w:r w:rsidRPr="00A66DD8">
        <w:rPr>
          <w:rFonts w:ascii="Noto Sans" w:hAnsi="Noto Sans" w:cs="Noto Sans"/>
          <w:sz w:val="20"/>
          <w:szCs w:val="20"/>
        </w:rPr>
        <w:t>Sz. P. Mariusz Kamiński</w:t>
      </w:r>
    </w:p>
    <w:p w:rsidR="00A66DD8" w:rsidRPr="00A66DD8" w:rsidRDefault="00A66DD8" w:rsidP="00A66DD8">
      <w:pPr>
        <w:pStyle w:val="Bezodstpw"/>
        <w:ind w:left="2832"/>
        <w:jc w:val="both"/>
        <w:rPr>
          <w:rFonts w:ascii="Noto Sans" w:hAnsi="Noto Sans" w:cs="Noto Sans"/>
          <w:sz w:val="20"/>
          <w:szCs w:val="20"/>
        </w:rPr>
      </w:pPr>
      <w:r w:rsidRPr="00A66DD8">
        <w:rPr>
          <w:rFonts w:ascii="Noto Sans" w:hAnsi="Noto Sans" w:cs="Noto Sans"/>
          <w:sz w:val="20"/>
          <w:szCs w:val="20"/>
        </w:rPr>
        <w:t>Minister - Członek Rady Ministrów</w:t>
      </w:r>
    </w:p>
    <w:p w:rsidR="00A66DD8" w:rsidRPr="00A66DD8" w:rsidRDefault="00A66DD8" w:rsidP="00A66DD8">
      <w:pPr>
        <w:pStyle w:val="Bezodstpw"/>
        <w:ind w:left="2832"/>
        <w:jc w:val="both"/>
        <w:rPr>
          <w:rFonts w:ascii="Noto Sans" w:hAnsi="Noto Sans" w:cs="Noto Sans"/>
          <w:sz w:val="20"/>
          <w:szCs w:val="20"/>
        </w:rPr>
      </w:pPr>
      <w:r w:rsidRPr="00A66DD8">
        <w:rPr>
          <w:rFonts w:ascii="Noto Sans" w:hAnsi="Noto Sans" w:cs="Noto Sans"/>
          <w:sz w:val="20"/>
          <w:szCs w:val="20"/>
        </w:rPr>
        <w:t>Koordynator Służb Specjalnych</w:t>
      </w:r>
    </w:p>
    <w:p w:rsidR="00A66DD8" w:rsidRPr="00A66DD8" w:rsidRDefault="00A66DD8" w:rsidP="00A66DD8">
      <w:pPr>
        <w:pStyle w:val="Bezodstpw"/>
        <w:ind w:left="2832"/>
        <w:jc w:val="both"/>
        <w:rPr>
          <w:rFonts w:ascii="Noto Sans" w:hAnsi="Noto Sans" w:cs="Noto Sans"/>
          <w:sz w:val="20"/>
          <w:szCs w:val="20"/>
        </w:rPr>
      </w:pPr>
      <w:r w:rsidRPr="00A66DD8">
        <w:rPr>
          <w:rFonts w:ascii="Noto Sans" w:hAnsi="Noto Sans" w:cs="Noto Sans"/>
          <w:sz w:val="20"/>
          <w:szCs w:val="20"/>
        </w:rPr>
        <w:t>Kancelaria Prezesa Rady Ministrów</w:t>
      </w:r>
    </w:p>
    <w:p w:rsidR="00A66DD8" w:rsidRPr="00A66DD8" w:rsidRDefault="00A66DD8" w:rsidP="00A66DD8">
      <w:pPr>
        <w:pStyle w:val="Bezodstpw"/>
        <w:ind w:left="2832"/>
        <w:jc w:val="both"/>
        <w:rPr>
          <w:rFonts w:ascii="Noto Sans" w:hAnsi="Noto Sans" w:cs="Noto Sans"/>
          <w:sz w:val="20"/>
          <w:szCs w:val="20"/>
        </w:rPr>
      </w:pPr>
      <w:r w:rsidRPr="00A66DD8">
        <w:rPr>
          <w:rFonts w:ascii="Noto Sans" w:hAnsi="Noto Sans" w:cs="Noto Sans"/>
          <w:sz w:val="20"/>
          <w:szCs w:val="20"/>
        </w:rPr>
        <w:t>Al. Ujazdowskie 1/3</w:t>
      </w:r>
    </w:p>
    <w:p w:rsidR="00A66DD8" w:rsidRPr="00A66DD8" w:rsidRDefault="00A66DD8" w:rsidP="00A66DD8">
      <w:pPr>
        <w:pStyle w:val="Bezodstpw"/>
        <w:ind w:left="2832"/>
        <w:jc w:val="both"/>
        <w:rPr>
          <w:rFonts w:ascii="Noto Sans" w:hAnsi="Noto Sans" w:cs="Noto Sans"/>
          <w:sz w:val="20"/>
          <w:szCs w:val="20"/>
        </w:rPr>
      </w:pPr>
      <w:r w:rsidRPr="00A66DD8">
        <w:rPr>
          <w:rFonts w:ascii="Noto Sans" w:hAnsi="Noto Sans" w:cs="Noto Sans"/>
          <w:sz w:val="20"/>
          <w:szCs w:val="20"/>
        </w:rPr>
        <w:t>00-583 Warszawa</w:t>
      </w:r>
      <w:r w:rsidRPr="00A66DD8">
        <w:rPr>
          <w:rFonts w:ascii="Noto Sans" w:hAnsi="Noto Sans" w:cs="Noto Sans"/>
          <w:sz w:val="20"/>
          <w:szCs w:val="20"/>
        </w:rPr>
        <w:tab/>
      </w:r>
    </w:p>
    <w:p w:rsidR="00A66DD8" w:rsidRPr="00A66DD8" w:rsidRDefault="00A66DD8" w:rsidP="00A66DD8">
      <w:pPr>
        <w:pStyle w:val="Bezodstpw"/>
        <w:jc w:val="both"/>
        <w:rPr>
          <w:rFonts w:ascii="Noto Sans" w:hAnsi="Noto Sans" w:cs="Noto Sans"/>
          <w:sz w:val="20"/>
          <w:szCs w:val="20"/>
        </w:rPr>
      </w:pPr>
    </w:p>
    <w:p w:rsidR="00A66DD8" w:rsidRPr="00A66DD8" w:rsidRDefault="00A66DD8" w:rsidP="00A66DD8">
      <w:pPr>
        <w:pStyle w:val="Bezodstpw"/>
        <w:jc w:val="both"/>
        <w:rPr>
          <w:rFonts w:ascii="Noto Sans" w:hAnsi="Noto Sans" w:cs="Noto Sans"/>
          <w:sz w:val="20"/>
          <w:szCs w:val="20"/>
        </w:rPr>
      </w:pPr>
    </w:p>
    <w:p w:rsidR="00A66DD8" w:rsidRPr="00A66DD8" w:rsidRDefault="00A66DD8" w:rsidP="00A66DD8">
      <w:pPr>
        <w:pStyle w:val="Bezodstpw"/>
        <w:jc w:val="both"/>
        <w:rPr>
          <w:rFonts w:ascii="Noto Sans" w:hAnsi="Noto Sans" w:cs="Noto Sans"/>
          <w:sz w:val="20"/>
          <w:szCs w:val="20"/>
        </w:rPr>
      </w:pPr>
    </w:p>
    <w:p w:rsidR="00A66DD8" w:rsidRPr="00A66DD8" w:rsidRDefault="00A66DD8" w:rsidP="00A66DD8">
      <w:pPr>
        <w:pStyle w:val="Bezodstpw"/>
        <w:jc w:val="both"/>
        <w:rPr>
          <w:rFonts w:ascii="Noto Sans" w:hAnsi="Noto Sans" w:cs="Noto Sans"/>
          <w:sz w:val="20"/>
          <w:szCs w:val="20"/>
        </w:rPr>
      </w:pPr>
      <w:r w:rsidRPr="00A66DD8">
        <w:rPr>
          <w:rFonts w:ascii="Noto Sans" w:hAnsi="Noto Sans" w:cs="Noto Sans"/>
          <w:sz w:val="20"/>
          <w:szCs w:val="20"/>
        </w:rPr>
        <w:t>Szanowny Panie Ministrze,</w:t>
      </w:r>
    </w:p>
    <w:p w:rsidR="00A66DD8" w:rsidRPr="00A66DD8" w:rsidRDefault="00A66DD8" w:rsidP="00A66DD8">
      <w:pPr>
        <w:pStyle w:val="Bezodstpw"/>
        <w:jc w:val="both"/>
        <w:rPr>
          <w:rFonts w:ascii="Noto Sans" w:hAnsi="Noto Sans" w:cs="Noto Sans"/>
          <w:sz w:val="20"/>
          <w:szCs w:val="20"/>
        </w:rPr>
      </w:pPr>
    </w:p>
    <w:p w:rsidR="00A66DD8" w:rsidRPr="00A66DD8" w:rsidRDefault="00A66DD8" w:rsidP="00A66DD8">
      <w:pPr>
        <w:pStyle w:val="Bezodstpw"/>
        <w:jc w:val="both"/>
        <w:rPr>
          <w:rFonts w:ascii="Noto Sans" w:hAnsi="Noto Sans" w:cs="Noto Sans"/>
          <w:sz w:val="20"/>
          <w:szCs w:val="20"/>
        </w:rPr>
      </w:pPr>
    </w:p>
    <w:p w:rsidR="00A66DD8" w:rsidRPr="00A66DD8" w:rsidRDefault="00A66DD8" w:rsidP="00A66DD8">
      <w:pPr>
        <w:pStyle w:val="Bezodstpw"/>
        <w:jc w:val="both"/>
        <w:rPr>
          <w:rFonts w:ascii="Noto Sans" w:hAnsi="Noto Sans" w:cs="Noto Sans"/>
          <w:sz w:val="20"/>
          <w:szCs w:val="20"/>
        </w:rPr>
      </w:pPr>
      <w:r w:rsidRPr="00A66DD8">
        <w:rPr>
          <w:rFonts w:ascii="Noto Sans" w:hAnsi="Noto Sans" w:cs="Noto Sans"/>
          <w:sz w:val="20"/>
          <w:szCs w:val="20"/>
        </w:rPr>
        <w:t xml:space="preserve">W związku z pojawieniem się kolejnej wersji projektu ustawy o jawności życia publicznego (wersja z dn. 13 listopada br. ) i związaną z tym możliwością ponownego przedstawienia opinii, Fundacja im. Stefana Batorego pragnie podtrzymać większość krytycznych uwag i rekomendacji dot. tego projektu, przesłanych do Kancelarii Prezesa Rady Ministrów w piśmie </w:t>
      </w:r>
      <w:r w:rsidRPr="00A66DD8">
        <w:rPr>
          <w:rFonts w:ascii="Noto Sans" w:hAnsi="Noto Sans" w:cs="Noto Sans"/>
          <w:sz w:val="20"/>
          <w:szCs w:val="20"/>
        </w:rPr>
        <w:br/>
        <w:t xml:space="preserve">z dn. 3 listopada br.. </w:t>
      </w:r>
    </w:p>
    <w:p w:rsidR="00A66DD8" w:rsidRPr="00A66DD8" w:rsidRDefault="00A66DD8" w:rsidP="00A66DD8">
      <w:pPr>
        <w:pStyle w:val="Bezodstpw"/>
        <w:jc w:val="both"/>
        <w:rPr>
          <w:rFonts w:ascii="Noto Sans" w:hAnsi="Noto Sans" w:cs="Noto Sans"/>
          <w:sz w:val="20"/>
          <w:szCs w:val="20"/>
        </w:rPr>
      </w:pPr>
    </w:p>
    <w:p w:rsidR="00A66DD8" w:rsidRPr="00A66DD8" w:rsidRDefault="00A66DD8" w:rsidP="00A66DD8">
      <w:pPr>
        <w:pStyle w:val="Bezodstpw"/>
        <w:jc w:val="both"/>
        <w:rPr>
          <w:rFonts w:ascii="Noto Sans" w:hAnsi="Noto Sans" w:cs="Noto Sans"/>
          <w:sz w:val="20"/>
          <w:szCs w:val="20"/>
        </w:rPr>
      </w:pPr>
      <w:r w:rsidRPr="00A66DD8">
        <w:rPr>
          <w:rFonts w:ascii="Noto Sans" w:hAnsi="Noto Sans" w:cs="Noto Sans"/>
          <w:sz w:val="20"/>
          <w:szCs w:val="20"/>
        </w:rPr>
        <w:t xml:space="preserve">Nowa wersja projektu, naszym zdaniem, tylko w niewielkim stopniu rozwiązuje podnoszone przez nas problemy.  W szczególności podtrzymujemy krytyczną opinię, przygotowaną wspólnie z Helsińską Fundacją Praw Człowieka i Instytutem Spraw Publicznych i przesłaną w ramach konsultacji, w dn. 3 listopada br.  dotyczącą ochrony prawnej sygnalistów. Stoimy na stanowisku, że projektowane przepisy nie odpowiadają międzynarodowym standardom ich ochrony, ustanowionym przez Radę Europy, Organizację Narodów Zjednoczonych, Organizację Współpracy Gospodarczej i Rozwoju oraz takie międzynarodowe organizacje pozarządowe jak </w:t>
      </w:r>
      <w:proofErr w:type="spellStart"/>
      <w:r w:rsidRPr="00A66DD8">
        <w:rPr>
          <w:rFonts w:ascii="Noto Sans" w:hAnsi="Noto Sans" w:cs="Noto Sans"/>
          <w:sz w:val="20"/>
          <w:szCs w:val="20"/>
        </w:rPr>
        <w:t>Transparency</w:t>
      </w:r>
      <w:proofErr w:type="spellEnd"/>
      <w:r w:rsidRPr="00A66DD8">
        <w:rPr>
          <w:rFonts w:ascii="Noto Sans" w:hAnsi="Noto Sans" w:cs="Noto Sans"/>
          <w:sz w:val="20"/>
          <w:szCs w:val="20"/>
        </w:rPr>
        <w:t xml:space="preserve"> International czy The </w:t>
      </w:r>
      <w:proofErr w:type="spellStart"/>
      <w:r w:rsidRPr="00A66DD8">
        <w:rPr>
          <w:rFonts w:ascii="Noto Sans" w:hAnsi="Noto Sans" w:cs="Noto Sans"/>
          <w:sz w:val="20"/>
          <w:szCs w:val="20"/>
        </w:rPr>
        <w:t>Whistleblowing</w:t>
      </w:r>
      <w:proofErr w:type="spellEnd"/>
      <w:r w:rsidRPr="00A66DD8">
        <w:rPr>
          <w:rFonts w:ascii="Noto Sans" w:hAnsi="Noto Sans" w:cs="Noto Sans"/>
          <w:sz w:val="20"/>
          <w:szCs w:val="20"/>
        </w:rPr>
        <w:t xml:space="preserve"> International Network.</w:t>
      </w:r>
    </w:p>
    <w:p w:rsidR="00A66DD8" w:rsidRPr="00A66DD8" w:rsidRDefault="00A66DD8" w:rsidP="00A66DD8">
      <w:pPr>
        <w:pStyle w:val="Bezodstpw"/>
        <w:jc w:val="both"/>
        <w:rPr>
          <w:rFonts w:ascii="Noto Sans" w:hAnsi="Noto Sans" w:cs="Noto Sans"/>
          <w:sz w:val="20"/>
          <w:szCs w:val="20"/>
        </w:rPr>
      </w:pPr>
    </w:p>
    <w:p w:rsidR="00A66DD8" w:rsidRPr="00A66DD8" w:rsidRDefault="00A66DD8" w:rsidP="00A66DD8">
      <w:pPr>
        <w:pStyle w:val="Bezodstpw"/>
        <w:jc w:val="both"/>
        <w:rPr>
          <w:rFonts w:ascii="Noto Sans" w:hAnsi="Noto Sans" w:cs="Noto Sans"/>
          <w:sz w:val="20"/>
          <w:szCs w:val="20"/>
        </w:rPr>
      </w:pPr>
      <w:r w:rsidRPr="00A66DD8">
        <w:rPr>
          <w:rFonts w:ascii="Noto Sans" w:hAnsi="Noto Sans" w:cs="Noto Sans"/>
          <w:sz w:val="20"/>
          <w:szCs w:val="20"/>
        </w:rPr>
        <w:t xml:space="preserve">Jednocześnie, w odpowiedzi na wyrażone przez Pana Ministra Macieja Wąsika w trakcie konferencji w Kancelarii Prezesa Rady Ministrów w dn. 6 listopada br., sugestie przedstawienia przez uczestników konsultacji konkretnych propozycji rozwiązań problemów, które adresować miał przygotowany przez Pana projekt,  przesyłamy propozycję regulacji prawnych faktycznie chroniących osoby ujawniające nieprawidłowości w miejscu pracy (w załączeniu). </w:t>
      </w:r>
    </w:p>
    <w:p w:rsidR="00A66DD8" w:rsidRPr="00A66DD8" w:rsidRDefault="00A66DD8" w:rsidP="00A66DD8">
      <w:pPr>
        <w:pStyle w:val="Bezodstpw"/>
        <w:jc w:val="both"/>
        <w:rPr>
          <w:rFonts w:ascii="Noto Sans" w:hAnsi="Noto Sans" w:cs="Noto Sans"/>
          <w:sz w:val="20"/>
          <w:szCs w:val="20"/>
        </w:rPr>
      </w:pPr>
    </w:p>
    <w:p w:rsidR="00A66DD8" w:rsidRPr="00A66DD8" w:rsidRDefault="00A66DD8" w:rsidP="00A66DD8">
      <w:pPr>
        <w:pStyle w:val="Bezodstpw"/>
        <w:jc w:val="both"/>
        <w:rPr>
          <w:rFonts w:ascii="Noto Sans" w:hAnsi="Noto Sans" w:cs="Noto Sans"/>
          <w:sz w:val="20"/>
          <w:szCs w:val="20"/>
        </w:rPr>
      </w:pPr>
      <w:r w:rsidRPr="00A66DD8">
        <w:rPr>
          <w:rFonts w:ascii="Noto Sans" w:hAnsi="Noto Sans" w:cs="Noto Sans"/>
          <w:sz w:val="20"/>
          <w:szCs w:val="20"/>
        </w:rPr>
        <w:t xml:space="preserve">Projekt ten bazujący na naszym wieloletnim doświadczeniu związanym z ochroną prawną sygnalistów, prowadzonych przez nas badaniach oraz pomocy prawnej dla osób narażonych na szykany z powodu ujawniania nieprawidłowości w miejscu pracy, a także analizie rozwiązań obowiązujących w innych krajach, przygotowaliśmy wspólnie z Helsińską Fundacją Praw Człowieka, Forum Związków Zawodowych oraz Instytutem Spraw Publicznych. Nie jest to wersja finalna, ale na tyle pełna, że zdecydowaliśmy się ją przedstawić w ramach niniejszych konsultacji. </w:t>
      </w:r>
    </w:p>
    <w:p w:rsidR="00A66DD8" w:rsidRPr="00A66DD8" w:rsidRDefault="00A66DD8" w:rsidP="00A66DD8">
      <w:pPr>
        <w:pStyle w:val="Bezodstpw"/>
        <w:jc w:val="both"/>
        <w:rPr>
          <w:rFonts w:ascii="Noto Sans" w:hAnsi="Noto Sans" w:cs="Noto Sans"/>
          <w:sz w:val="20"/>
          <w:szCs w:val="20"/>
        </w:rPr>
      </w:pPr>
    </w:p>
    <w:p w:rsidR="00A66DD8" w:rsidRPr="00A66DD8" w:rsidRDefault="00A66DD8" w:rsidP="00A66DD8">
      <w:pPr>
        <w:pStyle w:val="Bezodstpw"/>
        <w:jc w:val="both"/>
        <w:rPr>
          <w:rFonts w:ascii="Noto Sans" w:hAnsi="Noto Sans" w:cs="Noto Sans"/>
          <w:sz w:val="20"/>
          <w:szCs w:val="20"/>
        </w:rPr>
      </w:pPr>
    </w:p>
    <w:p w:rsidR="00A66DD8" w:rsidRPr="00A66DD8" w:rsidRDefault="00A66DD8" w:rsidP="00A66DD8">
      <w:pPr>
        <w:pStyle w:val="Bezodstpw"/>
        <w:jc w:val="both"/>
        <w:rPr>
          <w:rFonts w:ascii="Noto Sans" w:hAnsi="Noto Sans" w:cs="Noto Sans"/>
          <w:sz w:val="20"/>
          <w:szCs w:val="20"/>
        </w:rPr>
      </w:pPr>
    </w:p>
    <w:p w:rsidR="004C37D5" w:rsidRPr="00A66DD8" w:rsidRDefault="00A66DD8" w:rsidP="00A66DD8">
      <w:pPr>
        <w:pStyle w:val="Bezodstpw"/>
        <w:jc w:val="both"/>
        <w:rPr>
          <w:rFonts w:ascii="Noto Sans" w:hAnsi="Noto Sans" w:cs="Noto Sans"/>
          <w:sz w:val="20"/>
          <w:szCs w:val="20"/>
        </w:rPr>
      </w:pPr>
      <w:r w:rsidRPr="00A66DD8">
        <w:rPr>
          <w:rFonts w:ascii="Noto Sans" w:hAnsi="Noto Sans" w:cs="Noto Sans"/>
          <w:sz w:val="20"/>
          <w:szCs w:val="20"/>
        </w:rPr>
        <w:lastRenderedPageBreak/>
        <w:t>Mamy nadzieję, że lektura wstępnej wersji obywatelskiego projektu ustawy o ochronie prawnej sygnalistów skłoni Pana do odstąpienia od fragmentarycznej i nieodpowiadającej międzynarodowym standardom regulacji statusu sygnalistów i podjęcia prac nad kompleksową ustawą chroniącą osoby zgłaszające nadużycia w miejscach pracy. Liczymy na to tym bardziej, że w ramach konsultacji projektu ustawy o jawności w życiu publicznym również resort sprawiedliwości podtrzymał wcześniejsze deklaracje gotowości przygotowania specjalnej ustawy sygnalistach. Załączony projekt obywatelski może być punktem wyjścia do prac legislacyjnych i stworzenia regulacji w dialogu z partnerami społecznymi i szerokich konsultacjach publicznych.</w:t>
      </w:r>
    </w:p>
    <w:p w:rsidR="002A2B7A" w:rsidRPr="00A66DD8" w:rsidRDefault="002A2B7A" w:rsidP="00A66DD8">
      <w:pPr>
        <w:pStyle w:val="Bezodstpw"/>
        <w:jc w:val="both"/>
        <w:rPr>
          <w:rFonts w:ascii="Noto Sans" w:hAnsi="Noto Sans" w:cs="Noto Sans"/>
          <w:sz w:val="20"/>
          <w:szCs w:val="20"/>
        </w:rPr>
      </w:pPr>
    </w:p>
    <w:p w:rsidR="00A66DD8" w:rsidRPr="00A66DD8" w:rsidRDefault="00A66DD8" w:rsidP="00A66DD8">
      <w:pPr>
        <w:pStyle w:val="Bezodstpw"/>
        <w:jc w:val="both"/>
        <w:rPr>
          <w:rFonts w:ascii="Noto Sans" w:hAnsi="Noto Sans" w:cs="Noto Sans"/>
          <w:sz w:val="20"/>
          <w:szCs w:val="20"/>
        </w:rPr>
      </w:pPr>
    </w:p>
    <w:p w:rsidR="002A2B7A" w:rsidRPr="00A66DD8" w:rsidRDefault="00A66DD8" w:rsidP="00A66DD8">
      <w:pPr>
        <w:pStyle w:val="Bezodstpw"/>
        <w:jc w:val="both"/>
        <w:rPr>
          <w:rFonts w:ascii="Noto Sans" w:hAnsi="Noto Sans" w:cs="Noto Sans"/>
          <w:sz w:val="20"/>
          <w:szCs w:val="20"/>
        </w:rPr>
      </w:pPr>
      <w:r w:rsidRPr="00A66DD8">
        <w:rPr>
          <w:rFonts w:ascii="Noto Sans" w:hAnsi="Noto Sans" w:cs="Noto Sans"/>
          <w:sz w:val="20"/>
          <w:szCs w:val="20"/>
        </w:rPr>
        <w:t>Z poważaniem</w:t>
      </w:r>
      <w:r w:rsidR="002A2B7A" w:rsidRPr="00A66DD8">
        <w:rPr>
          <w:rFonts w:ascii="Noto Sans" w:hAnsi="Noto Sans" w:cs="Noto Sans"/>
          <w:sz w:val="20"/>
          <w:szCs w:val="20"/>
        </w:rPr>
        <w:t>,</w:t>
      </w:r>
    </w:p>
    <w:p w:rsidR="002A2B7A" w:rsidRPr="00A66DD8" w:rsidRDefault="002A2B7A" w:rsidP="00A66DD8">
      <w:pPr>
        <w:pStyle w:val="Bezodstpw"/>
        <w:jc w:val="both"/>
        <w:rPr>
          <w:rFonts w:ascii="Noto Sans" w:hAnsi="Noto Sans" w:cs="Noto Sans"/>
          <w:sz w:val="20"/>
          <w:szCs w:val="20"/>
        </w:rPr>
      </w:pPr>
    </w:p>
    <w:p w:rsidR="002A2B7A" w:rsidRPr="00A66DD8" w:rsidRDefault="002A2B7A" w:rsidP="00A66DD8">
      <w:pPr>
        <w:pStyle w:val="Bezodstpw"/>
        <w:jc w:val="both"/>
        <w:rPr>
          <w:rFonts w:ascii="Noto Sans" w:hAnsi="Noto Sans" w:cs="Noto Sans"/>
          <w:sz w:val="20"/>
          <w:szCs w:val="20"/>
        </w:rPr>
      </w:pPr>
    </w:p>
    <w:p w:rsidR="002A2B7A" w:rsidRPr="00A66DD8" w:rsidRDefault="002A2B7A" w:rsidP="00A66DD8">
      <w:pPr>
        <w:pStyle w:val="Bezodstpw"/>
        <w:jc w:val="both"/>
        <w:rPr>
          <w:rFonts w:ascii="Noto Sans" w:hAnsi="Noto Sans" w:cs="Noto Sans"/>
          <w:sz w:val="20"/>
          <w:szCs w:val="20"/>
        </w:rPr>
      </w:pPr>
      <w:r w:rsidRPr="00A66DD8">
        <w:rPr>
          <w:rFonts w:ascii="Noto Sans" w:hAnsi="Noto Sans" w:cs="Noto Sans"/>
          <w:sz w:val="20"/>
          <w:szCs w:val="20"/>
        </w:rPr>
        <w:t>Grzegorz Makowski</w:t>
      </w:r>
    </w:p>
    <w:p w:rsidR="00A66DD8" w:rsidRPr="00A66DD8" w:rsidRDefault="00A66DD8" w:rsidP="00A66DD8">
      <w:pPr>
        <w:pStyle w:val="Bezodstpw"/>
        <w:jc w:val="both"/>
        <w:rPr>
          <w:rFonts w:ascii="Noto Sans" w:hAnsi="Noto Sans" w:cs="Noto Sans"/>
          <w:sz w:val="20"/>
          <w:szCs w:val="20"/>
        </w:rPr>
      </w:pPr>
      <w:r w:rsidRPr="00A66DD8">
        <w:rPr>
          <w:rFonts w:ascii="Noto Sans" w:hAnsi="Noto Sans" w:cs="Noto Sans"/>
          <w:sz w:val="20"/>
          <w:szCs w:val="20"/>
        </w:rPr>
        <w:t>Dyrektor programu Odpowiedzialne Państwo</w:t>
      </w:r>
    </w:p>
    <w:p w:rsidR="00A66DD8" w:rsidRPr="00A66DD8" w:rsidRDefault="00A66DD8" w:rsidP="00A66DD8">
      <w:pPr>
        <w:pStyle w:val="Bezodstpw"/>
        <w:jc w:val="both"/>
        <w:rPr>
          <w:rFonts w:ascii="Noto Sans" w:hAnsi="Noto Sans" w:cs="Noto Sans"/>
          <w:sz w:val="20"/>
          <w:szCs w:val="20"/>
        </w:rPr>
      </w:pPr>
      <w:r w:rsidRPr="00A66DD8">
        <w:rPr>
          <w:rFonts w:ascii="Noto Sans" w:hAnsi="Noto Sans" w:cs="Noto Sans"/>
          <w:sz w:val="20"/>
          <w:szCs w:val="20"/>
        </w:rPr>
        <w:t>Fundacja im. Stefana Batorego</w:t>
      </w:r>
    </w:p>
    <w:p w:rsidR="00A66DD8" w:rsidRPr="00A66DD8" w:rsidRDefault="00A66DD8" w:rsidP="00A66DD8">
      <w:pPr>
        <w:pStyle w:val="Bezodstpw"/>
        <w:jc w:val="both"/>
        <w:rPr>
          <w:rFonts w:ascii="Noto Sans" w:hAnsi="Noto Sans" w:cs="Noto Sans"/>
          <w:sz w:val="20"/>
          <w:szCs w:val="20"/>
        </w:rPr>
      </w:pPr>
    </w:p>
    <w:p w:rsidR="00A66DD8" w:rsidRDefault="00A66DD8" w:rsidP="00A66DD8">
      <w:pPr>
        <w:pStyle w:val="Bezodstpw"/>
        <w:jc w:val="both"/>
        <w:rPr>
          <w:rFonts w:ascii="Noto Sans" w:hAnsi="Noto Sans" w:cs="Noto Sans"/>
          <w:sz w:val="20"/>
          <w:szCs w:val="20"/>
        </w:rPr>
      </w:pPr>
      <w:r w:rsidRPr="00A66DD8">
        <w:rPr>
          <w:rFonts w:ascii="Noto Sans" w:hAnsi="Noto Sans" w:cs="Noto Sans"/>
          <w:sz w:val="20"/>
          <w:szCs w:val="20"/>
        </w:rPr>
        <w:t>Załączniki:</w:t>
      </w:r>
    </w:p>
    <w:p w:rsidR="00A66DD8" w:rsidRDefault="00A66DD8" w:rsidP="00A66DD8">
      <w:pPr>
        <w:pStyle w:val="Bezodstpw"/>
        <w:jc w:val="both"/>
        <w:rPr>
          <w:rFonts w:ascii="Noto Sans" w:hAnsi="Noto Sans" w:cs="Noto Sans"/>
          <w:sz w:val="20"/>
          <w:szCs w:val="20"/>
        </w:rPr>
      </w:pPr>
    </w:p>
    <w:p w:rsidR="004B4756" w:rsidRDefault="004B4756" w:rsidP="00A66DD8">
      <w:pPr>
        <w:pStyle w:val="Bezodstpw"/>
        <w:numPr>
          <w:ilvl w:val="0"/>
          <w:numId w:val="15"/>
        </w:num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Obywatelski </w:t>
      </w:r>
      <w:r w:rsidR="00A66DD8">
        <w:rPr>
          <w:rFonts w:ascii="Noto Sans" w:hAnsi="Noto Sans" w:cs="Noto Sans"/>
          <w:sz w:val="20"/>
          <w:szCs w:val="20"/>
        </w:rPr>
        <w:t xml:space="preserve">projekt ustawy o ochronie sygnalistów </w:t>
      </w:r>
    </w:p>
    <w:p w:rsidR="00A66DD8" w:rsidRPr="00A66DD8" w:rsidRDefault="00A66DD8" w:rsidP="004B4756">
      <w:pPr>
        <w:pStyle w:val="Bezodstpw"/>
        <w:ind w:left="360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(</w:t>
      </w:r>
      <w:r w:rsidR="004B4756">
        <w:rPr>
          <w:rFonts w:ascii="Noto Sans" w:hAnsi="Noto Sans" w:cs="Noto Sans"/>
          <w:sz w:val="20"/>
          <w:szCs w:val="20"/>
        </w:rPr>
        <w:t xml:space="preserve">robocza wersja </w:t>
      </w:r>
      <w:r>
        <w:rPr>
          <w:rFonts w:ascii="Noto Sans" w:hAnsi="Noto Sans" w:cs="Noto Sans"/>
          <w:sz w:val="20"/>
          <w:szCs w:val="20"/>
        </w:rPr>
        <w:t>z dn. 23 listopada 2017 r.)</w:t>
      </w:r>
    </w:p>
    <w:sectPr w:rsidR="00A66DD8" w:rsidRPr="00A66DD8" w:rsidSect="00586768">
      <w:footerReference w:type="default" r:id="rId7"/>
      <w:headerReference w:type="first" r:id="rId8"/>
      <w:footerReference w:type="first" r:id="rId9"/>
      <w:pgSz w:w="11906" w:h="16838" w:code="9"/>
      <w:pgMar w:top="1418" w:right="1418" w:bottom="102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A4D" w:rsidRDefault="008F4A4D" w:rsidP="00812E36">
      <w:r>
        <w:separator/>
      </w:r>
    </w:p>
  </w:endnote>
  <w:endnote w:type="continuationSeparator" w:id="0">
    <w:p w:rsidR="008F4A4D" w:rsidRDefault="008F4A4D" w:rsidP="008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Segoe UI"/>
    <w:charset w:val="EE"/>
    <w:family w:val="swiss"/>
    <w:pitch w:val="variable"/>
    <w:sig w:usb0="00000001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D8" w:rsidRDefault="00A66DD8" w:rsidP="00A66DD8">
    <w:pPr>
      <w:pStyle w:val="Stopka"/>
      <w:ind w:left="-1474"/>
    </w:pPr>
    <w:r>
      <w:rPr>
        <w:noProof/>
        <w:lang w:eastAsia="pl-PL"/>
      </w:rPr>
      <w:drawing>
        <wp:inline distT="0" distB="0" distL="0" distR="0">
          <wp:extent cx="800888" cy="63457"/>
          <wp:effectExtent l="19050" t="0" r="0" b="0"/>
          <wp:docPr id="4" name="fsb-bar-516x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b-bar-516x35.pn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800888" cy="63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Fundacja im. Stefana Batorego jest organizacją pożytku publicznego</w:t>
    </w:r>
    <w:r>
      <w:br/>
    </w:r>
    <w:r>
      <w:tab/>
      <w:t>Nr konta: 81 1030 1016 0000 0000 6145 0000 | Nr KRS: 0000 101194</w:t>
    </w:r>
  </w:p>
  <w:p w:rsidR="00A66DD8" w:rsidRDefault="00A66D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6D" w:rsidRDefault="00E6616D" w:rsidP="00815B4F">
    <w:pPr>
      <w:pStyle w:val="Stopka"/>
      <w:ind w:left="-1474"/>
    </w:pPr>
    <w:r>
      <w:rPr>
        <w:noProof/>
        <w:lang w:eastAsia="pl-PL"/>
      </w:rPr>
      <w:drawing>
        <wp:inline distT="0" distB="0" distL="0" distR="0">
          <wp:extent cx="800888" cy="63457"/>
          <wp:effectExtent l="19050" t="0" r="0" b="0"/>
          <wp:docPr id="1" name="fsb-bar-516x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b-bar-516x35.pn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800888" cy="63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Fundacja im. Stefana Batorego jest organizacją pożytku publicznego</w:t>
    </w:r>
    <w:r>
      <w:br/>
    </w:r>
    <w:r>
      <w:tab/>
      <w:t>Nr konta: 81 1030 1016 0000 0000 6145 0000 | Nr KRS: 0000 101194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A4D" w:rsidRDefault="008F4A4D" w:rsidP="00812E36">
      <w:r>
        <w:separator/>
      </w:r>
    </w:p>
  </w:footnote>
  <w:footnote w:type="continuationSeparator" w:id="0">
    <w:p w:rsidR="008F4A4D" w:rsidRDefault="008F4A4D" w:rsidP="00812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6D" w:rsidRPr="00A77DF8" w:rsidRDefault="00E6616D" w:rsidP="00727C4A">
    <w:pPr>
      <w:pStyle w:val="Nagwek"/>
      <w:spacing w:before="60" w:after="100"/>
      <w:ind w:left="-652"/>
    </w:pPr>
    <w:r w:rsidRPr="00A77DF8">
      <w:rPr>
        <w:noProof/>
        <w:lang w:eastAsia="pl-PL"/>
      </w:rPr>
      <w:drawing>
        <wp:inline distT="0" distB="0" distL="0" distR="0">
          <wp:extent cx="1215761" cy="913436"/>
          <wp:effectExtent l="0" t="0" r="0" b="0"/>
          <wp:docPr id="8" name="fsb-logo-1600x1200.png" descr="Fundacja im. Stefana Bato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b-logo-1600x1200.pn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1215761" cy="913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16D" w:rsidRPr="00A77DF8" w:rsidRDefault="00E6616D" w:rsidP="00E769F8">
    <w:pPr>
      <w:pStyle w:val="Nagwek"/>
    </w:pPr>
    <w:r w:rsidRPr="00A77DF8">
      <w:t>ul. Sapieżyńska 10a</w:t>
    </w:r>
    <w:r w:rsidRPr="00A77DF8">
      <w:br/>
      <w:t>00-215 Warszawa</w:t>
    </w:r>
    <w:r w:rsidRPr="00A77DF8">
      <w:br/>
      <w:t>tel. 22 536 02 00</w:t>
    </w:r>
    <w:r w:rsidRPr="00A77DF8">
      <w:br/>
      <w:t>fax 22 536 02 20</w:t>
    </w:r>
    <w:r w:rsidRPr="00A77DF8">
      <w:br/>
    </w:r>
    <w:hyperlink r:id="rId3" w:history="1">
      <w:r w:rsidRPr="00A77DF8">
        <w:rPr>
          <w:rStyle w:val="Hipercze"/>
          <w:u w:val="none"/>
        </w:rPr>
        <w:t>batory@batory.org.pl</w:t>
      </w:r>
    </w:hyperlink>
    <w:r w:rsidRPr="00A77DF8">
      <w:br/>
    </w:r>
    <w:hyperlink r:id="rId4" w:history="1">
      <w:r w:rsidRPr="00A77DF8">
        <w:rPr>
          <w:rStyle w:val="Hipercze"/>
          <w:u w:val="none"/>
        </w:rPr>
        <w:t>www.batory.org.pl</w:t>
      </w:r>
    </w:hyperlink>
    <w:r w:rsidR="00BF00B1" w:rsidRPr="00A77DF8">
      <w:t xml:space="preserve"> </w:t>
    </w:r>
    <w:r w:rsidR="00BF00B1" w:rsidRPr="00A77DF8">
      <w:tab/>
    </w:r>
    <w:r w:rsidR="00BF00B1" w:rsidRPr="00A77DF8">
      <w:tab/>
    </w:r>
  </w:p>
  <w:p w:rsidR="00BF00B1" w:rsidRPr="00A77DF8" w:rsidRDefault="00A77DF8" w:rsidP="00BF00B1">
    <w:pPr>
      <w:pStyle w:val="Bezodstpw"/>
      <w:jc w:val="right"/>
      <w:rPr>
        <w:rFonts w:ascii="Noto Sans" w:hAnsi="Noto Sans" w:cs="Noto Sans"/>
        <w:sz w:val="20"/>
        <w:szCs w:val="20"/>
      </w:rPr>
    </w:pPr>
    <w:r w:rsidRPr="00A77DF8">
      <w:rPr>
        <w:rFonts w:ascii="Noto Sans" w:hAnsi="Noto Sans" w:cs="Noto Sans"/>
        <w:sz w:val="20"/>
        <w:szCs w:val="20"/>
      </w:rPr>
      <w:t>Warszawa</w:t>
    </w:r>
    <w:r w:rsidR="00BF00B1" w:rsidRPr="00A77DF8">
      <w:rPr>
        <w:rFonts w:ascii="Noto Sans" w:hAnsi="Noto Sans" w:cs="Noto Sans"/>
        <w:sz w:val="20"/>
        <w:szCs w:val="20"/>
      </w:rPr>
      <w:t xml:space="preserve">, </w:t>
    </w:r>
    <w:r w:rsidRPr="00A77DF8">
      <w:rPr>
        <w:rFonts w:ascii="Noto Sans" w:hAnsi="Noto Sans" w:cs="Noto Sans"/>
        <w:sz w:val="20"/>
        <w:szCs w:val="20"/>
      </w:rPr>
      <w:t>23 listopada</w:t>
    </w:r>
    <w:r w:rsidR="00BF00B1" w:rsidRPr="00A77DF8">
      <w:rPr>
        <w:rFonts w:ascii="Noto Sans" w:hAnsi="Noto Sans" w:cs="Noto Sans"/>
        <w:sz w:val="20"/>
        <w:szCs w:val="20"/>
      </w:rPr>
      <w:t xml:space="preserve"> 2017</w:t>
    </w:r>
    <w:r>
      <w:rPr>
        <w:rFonts w:ascii="Noto Sans" w:hAnsi="Noto Sans" w:cs="Noto Sans"/>
        <w:sz w:val="20"/>
        <w:szCs w:val="20"/>
      </w:rPr>
      <w:t xml:space="preserve"> r.</w:t>
    </w:r>
  </w:p>
  <w:p w:rsidR="00BF00B1" w:rsidRPr="00A77DF8" w:rsidRDefault="00BF00B1" w:rsidP="00E769F8">
    <w:pPr>
      <w:pStyle w:val="Nagwek"/>
    </w:pPr>
  </w:p>
  <w:p w:rsidR="00E6616D" w:rsidRPr="00A77DF8" w:rsidRDefault="00E6616D" w:rsidP="00E769F8">
    <w:pPr>
      <w:pStyle w:val="Nagwek"/>
    </w:pPr>
  </w:p>
  <w:p w:rsidR="00E6616D" w:rsidRPr="00A77DF8" w:rsidRDefault="00E661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0E8C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7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08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A84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38F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8005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108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C9F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28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726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23B2F"/>
    <w:multiLevelType w:val="hybridMultilevel"/>
    <w:tmpl w:val="64D844E0"/>
    <w:lvl w:ilvl="0" w:tplc="C486E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32B61"/>
    <w:multiLevelType w:val="hybridMultilevel"/>
    <w:tmpl w:val="BE3CA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B33E89"/>
    <w:multiLevelType w:val="hybridMultilevel"/>
    <w:tmpl w:val="7734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A7BC5"/>
    <w:multiLevelType w:val="hybridMultilevel"/>
    <w:tmpl w:val="F55456A4"/>
    <w:lvl w:ilvl="0" w:tplc="C486E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46E54"/>
    <w:multiLevelType w:val="hybridMultilevel"/>
    <w:tmpl w:val="5F1C4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F1"/>
    <w:rsid w:val="0000141C"/>
    <w:rsid w:val="000A5667"/>
    <w:rsid w:val="000C7843"/>
    <w:rsid w:val="000E6908"/>
    <w:rsid w:val="0015243A"/>
    <w:rsid w:val="00234FD9"/>
    <w:rsid w:val="0024047C"/>
    <w:rsid w:val="002565CB"/>
    <w:rsid w:val="00265B4E"/>
    <w:rsid w:val="002A2B7A"/>
    <w:rsid w:val="002C6736"/>
    <w:rsid w:val="002D370A"/>
    <w:rsid w:val="002E23DD"/>
    <w:rsid w:val="003439D3"/>
    <w:rsid w:val="0035571A"/>
    <w:rsid w:val="00361582"/>
    <w:rsid w:val="003667A6"/>
    <w:rsid w:val="00384AB8"/>
    <w:rsid w:val="003A6BA6"/>
    <w:rsid w:val="003B5784"/>
    <w:rsid w:val="00437CBE"/>
    <w:rsid w:val="0046540C"/>
    <w:rsid w:val="00466B8E"/>
    <w:rsid w:val="00473D8D"/>
    <w:rsid w:val="00482059"/>
    <w:rsid w:val="004A7787"/>
    <w:rsid w:val="004B4756"/>
    <w:rsid w:val="004C37D5"/>
    <w:rsid w:val="004D18EE"/>
    <w:rsid w:val="004E2B61"/>
    <w:rsid w:val="00517D0A"/>
    <w:rsid w:val="0055723A"/>
    <w:rsid w:val="005604E5"/>
    <w:rsid w:val="005726C7"/>
    <w:rsid w:val="00586768"/>
    <w:rsid w:val="005A1C87"/>
    <w:rsid w:val="005B1BBC"/>
    <w:rsid w:val="005B20CF"/>
    <w:rsid w:val="006326F2"/>
    <w:rsid w:val="00641669"/>
    <w:rsid w:val="0064463B"/>
    <w:rsid w:val="00646851"/>
    <w:rsid w:val="00655154"/>
    <w:rsid w:val="00671DDB"/>
    <w:rsid w:val="006900C8"/>
    <w:rsid w:val="006B243E"/>
    <w:rsid w:val="00700909"/>
    <w:rsid w:val="00707B0C"/>
    <w:rsid w:val="00727C4A"/>
    <w:rsid w:val="007316F2"/>
    <w:rsid w:val="00756D03"/>
    <w:rsid w:val="007E393F"/>
    <w:rsid w:val="007E6D92"/>
    <w:rsid w:val="00806E60"/>
    <w:rsid w:val="00812E36"/>
    <w:rsid w:val="00815B4F"/>
    <w:rsid w:val="008422B2"/>
    <w:rsid w:val="00857F4A"/>
    <w:rsid w:val="00860981"/>
    <w:rsid w:val="008921F9"/>
    <w:rsid w:val="008B3831"/>
    <w:rsid w:val="008C54EE"/>
    <w:rsid w:val="008D0512"/>
    <w:rsid w:val="008F4A4D"/>
    <w:rsid w:val="0092561C"/>
    <w:rsid w:val="00925DE9"/>
    <w:rsid w:val="009942B4"/>
    <w:rsid w:val="009A21D3"/>
    <w:rsid w:val="009B1FB1"/>
    <w:rsid w:val="009B694D"/>
    <w:rsid w:val="009C69BB"/>
    <w:rsid w:val="009E5DF3"/>
    <w:rsid w:val="00A04514"/>
    <w:rsid w:val="00A11D1B"/>
    <w:rsid w:val="00A1408B"/>
    <w:rsid w:val="00A15AD4"/>
    <w:rsid w:val="00A2740E"/>
    <w:rsid w:val="00A315C5"/>
    <w:rsid w:val="00A37C6F"/>
    <w:rsid w:val="00A433A5"/>
    <w:rsid w:val="00A6526A"/>
    <w:rsid w:val="00A66DD8"/>
    <w:rsid w:val="00A77DF8"/>
    <w:rsid w:val="00A8254A"/>
    <w:rsid w:val="00A959AA"/>
    <w:rsid w:val="00A96C4E"/>
    <w:rsid w:val="00AD53FE"/>
    <w:rsid w:val="00AF2FE8"/>
    <w:rsid w:val="00B378AF"/>
    <w:rsid w:val="00B463DC"/>
    <w:rsid w:val="00BA2477"/>
    <w:rsid w:val="00BB12CB"/>
    <w:rsid w:val="00BD6D89"/>
    <w:rsid w:val="00BE4132"/>
    <w:rsid w:val="00BF00B1"/>
    <w:rsid w:val="00C21B93"/>
    <w:rsid w:val="00C30A18"/>
    <w:rsid w:val="00C46FB9"/>
    <w:rsid w:val="00C50FF1"/>
    <w:rsid w:val="00C653DC"/>
    <w:rsid w:val="00CD6461"/>
    <w:rsid w:val="00CF5BC5"/>
    <w:rsid w:val="00D11430"/>
    <w:rsid w:val="00D43CBE"/>
    <w:rsid w:val="00D55886"/>
    <w:rsid w:val="00D80F21"/>
    <w:rsid w:val="00E27AE6"/>
    <w:rsid w:val="00E46393"/>
    <w:rsid w:val="00E6616D"/>
    <w:rsid w:val="00E769F8"/>
    <w:rsid w:val="00E94802"/>
    <w:rsid w:val="00EB703B"/>
    <w:rsid w:val="00EF54E9"/>
    <w:rsid w:val="00F6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01E709-F9AE-47F2-992C-702F468E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2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29"/>
    <w:qFormat/>
    <w:rsid w:val="004C37D5"/>
    <w:pPr>
      <w:spacing w:after="0" w:line="240" w:lineRule="auto"/>
    </w:pPr>
    <w:rPr>
      <w:rFonts w:ascii="Times New Roman" w:eastAsia="Times New Roman" w:hAnsi="Times New Roman" w:cs="Arial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E36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69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03478"/>
      <w:sz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0E6908"/>
    <w:rPr>
      <w:color w:val="003478"/>
      <w:sz w:val="16"/>
    </w:rPr>
  </w:style>
  <w:style w:type="paragraph" w:styleId="Stopka">
    <w:name w:val="footer"/>
    <w:basedOn w:val="Nagwek"/>
    <w:link w:val="StopkaZnak"/>
    <w:uiPriority w:val="99"/>
    <w:unhideWhenUsed/>
    <w:rsid w:val="005726C7"/>
    <w:pPr>
      <w:tabs>
        <w:tab w:val="left" w:pos="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6C7"/>
    <w:rPr>
      <w:color w:val="003478"/>
      <w:sz w:val="16"/>
    </w:rPr>
  </w:style>
  <w:style w:type="character" w:styleId="Hipercze">
    <w:name w:val="Hyperlink"/>
    <w:basedOn w:val="Domylnaczcionkaakapitu"/>
    <w:uiPriority w:val="99"/>
    <w:unhideWhenUsed/>
    <w:rsid w:val="00361582"/>
    <w:rPr>
      <w:color w:val="003478"/>
      <w:u w:val="single"/>
    </w:rPr>
  </w:style>
  <w:style w:type="character" w:styleId="UyteHipercze">
    <w:name w:val="FollowedHyperlink"/>
    <w:basedOn w:val="Hipercze"/>
    <w:uiPriority w:val="99"/>
    <w:semiHidden/>
    <w:unhideWhenUsed/>
    <w:rsid w:val="00361582"/>
    <w:rPr>
      <w:color w:val="003478"/>
      <w:u w:val="single"/>
    </w:rPr>
  </w:style>
  <w:style w:type="paragraph" w:styleId="Akapitzlist">
    <w:name w:val="List Paragraph"/>
    <w:basedOn w:val="Normalny"/>
    <w:uiPriority w:val="34"/>
    <w:qFormat/>
    <w:rsid w:val="00C50F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paragraph" w:styleId="Bezodstpw">
    <w:name w:val="No Spacing"/>
    <w:uiPriority w:val="1"/>
    <w:qFormat/>
    <w:rsid w:val="003B578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D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D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D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T:\work\aplew\2014-07-24\fsb-bar.emf" TargetMode="External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T:\work\aplew\2014-07-24\fsb-bar.emf" TargetMode="External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tory@batory.org.pl" TargetMode="External"/><Relationship Id="rId2" Type="http://schemas.openxmlformats.org/officeDocument/2006/relationships/image" Target="file:///T:\work\aplew\2014-07-24\fsb-logo-1600x1200.emf" TargetMode="External"/><Relationship Id="rId1" Type="http://schemas.openxmlformats.org/officeDocument/2006/relationships/image" Target="media/image2.emf"/><Relationship Id="rId4" Type="http://schemas.openxmlformats.org/officeDocument/2006/relationships/hyperlink" Target="http://www.batory.org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veryone\Szablony\FSB\FSB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FSB_pl</Template>
  <TotalTime>0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Stokowska</dc:creator>
  <cp:lastModifiedBy>user</cp:lastModifiedBy>
  <cp:revision>2</cp:revision>
  <cp:lastPrinted>2017-10-27T11:23:00Z</cp:lastPrinted>
  <dcterms:created xsi:type="dcterms:W3CDTF">2017-11-24T11:34:00Z</dcterms:created>
  <dcterms:modified xsi:type="dcterms:W3CDTF">2017-11-24T11:34:00Z</dcterms:modified>
</cp:coreProperties>
</file>